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9" w:rsidRDefault="00DD23B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702.05pt;margin-top:470.7pt;width:1085.4pt;height:18pt;rotation:-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" filled="f" stroked="f">
            <v:fill o:detectmouseclick="t"/>
            <v:textbox>
              <w:txbxContent>
                <w:p w:rsidR="00DD23B9" w:rsidRPr="00E36343" w:rsidRDefault="00DD23B9" w:rsidP="006F0B10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E36343">
                    <w:rPr>
                      <w:b/>
                      <w:noProof/>
                      <w:sz w:val="36"/>
                      <w:szCs w:val="36"/>
                    </w:rPr>
                    <w:t>TALLER</w:t>
                  </w:r>
                </w:p>
                <w:p w:rsidR="00DD23B9" w:rsidRPr="00E36343" w:rsidRDefault="00DD23B9" w:rsidP="006F0B10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E36343">
                    <w:rPr>
                      <w:b/>
                      <w:noProof/>
                      <w:sz w:val="36"/>
                      <w:szCs w:val="36"/>
                    </w:rPr>
                    <w:t>DE</w:t>
                  </w:r>
                </w:p>
                <w:p w:rsidR="00DD23B9" w:rsidRDefault="00DD23B9" w:rsidP="006F0B10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E36343">
                    <w:rPr>
                      <w:b/>
                      <w:noProof/>
                      <w:sz w:val="36"/>
                      <w:szCs w:val="36"/>
                    </w:rPr>
                    <w:t>ESTIMULACION DE</w:t>
                  </w:r>
                </w:p>
                <w:p w:rsidR="00DD23B9" w:rsidRPr="00E36343" w:rsidRDefault="00DD23B9" w:rsidP="006F0B10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E36343">
                    <w:rPr>
                      <w:b/>
                      <w:noProof/>
                      <w:sz w:val="36"/>
                      <w:szCs w:val="36"/>
                    </w:rPr>
                    <w:t xml:space="preserve">  MEMORIA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Rectángulo 397" o:spid="_x0000_s1027" style="position:absolute;margin-left:12pt;margin-top:0;width:158.25pt;height:814.6pt;flip:x;z-index:251652096;visibility:visible;mso-wrap-distance-top:7.2pt;mso-wrap-distance-bottom:7.2pt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" o:allowincell="f" fillcolor="#4f81bd" stroked="f" strokeweight="1.5pt">
            <v:shadow on="t" color="black" opacity="26214f" origin="-.5,-.5" offset=".74836mm,.74836mm"/>
            <v:textbox inset="21.6pt,21.6pt,21.6pt,21.6pt">
              <w:txbxContent>
                <w:p w:rsidR="00DD23B9" w:rsidRPr="00CE1FEC" w:rsidRDefault="00DD23B9" w:rsidP="006F0B10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margin"/>
          </v:rect>
        </w:pict>
      </w:r>
      <w:r>
        <w:rPr>
          <w:noProof/>
          <w:lang w:eastAsia="es-ES"/>
        </w:rPr>
        <w:pict>
          <v:shape id="6 Cuadro de texto" o:spid="_x0000_s1028" type="#_x0000_t202" style="position:absolute;margin-left:-2.25pt;margin-top:-42.35pt;width:380.25pt;height:16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" filled="f" stroked="f">
            <v:textbox>
              <w:txbxContent>
                <w:p w:rsidR="00DD23B9" w:rsidRDefault="00DD23B9" w:rsidP="00376E85">
                  <w:pPr>
                    <w:jc w:val="center"/>
                    <w:rPr>
                      <w:b/>
                      <w:noProof/>
                      <w:sz w:val="52"/>
                      <w:szCs w:val="52"/>
                    </w:rPr>
                  </w:pPr>
                  <w:r w:rsidRPr="00A070C7">
                    <w:rPr>
                      <w:b/>
                      <w:noProof/>
                      <w:sz w:val="52"/>
                      <w:szCs w:val="52"/>
                    </w:rPr>
                    <w:t>ASOCIACION ALZHEI COMARCA DE  MONTANCHEZ</w:t>
                  </w:r>
                  <w:r>
                    <w:rPr>
                      <w:b/>
                      <w:noProof/>
                      <w:sz w:val="52"/>
                      <w:szCs w:val="52"/>
                    </w:rPr>
                    <w:t xml:space="preserve"> </w:t>
                  </w:r>
                </w:p>
                <w:p w:rsidR="00DD23B9" w:rsidRPr="00CA65F4" w:rsidRDefault="00DD23B9" w:rsidP="00376E85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t>(Asociación de familiares de enfermos de Alzheimer y otras enfermedades neurodegenetativas)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4 Cuadro de texto" o:spid="_x0000_s1029" type="#_x0000_t202" style="position:absolute;margin-left:3.75pt;margin-top:-19.85pt;width:382.5pt;height:10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" stroked="f" strokeweight=".5pt">
            <v:textbox>
              <w:txbxContent>
                <w:p w:rsidR="00DD23B9" w:rsidRDefault="00DD23B9"/>
              </w:txbxContent>
            </v:textbox>
          </v:shape>
        </w:pict>
      </w:r>
    </w:p>
    <w:p w:rsidR="00DD23B9" w:rsidRDefault="00DD23B9">
      <w:r>
        <w:rPr>
          <w:noProof/>
          <w:lang w:eastAsia="es-ES"/>
        </w:rPr>
        <w:pict>
          <v:shape id="3 Cuadro de texto" o:spid="_x0000_s1030" type="#_x0000_t202" style="position:absolute;margin-left:-120.75pt;margin-top:5.7pt;width:75pt;height:418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" filled="f" stroked="f" strokeweight=".5pt">
            <v:textbox>
              <w:txbxContent>
                <w:p w:rsidR="00DD23B9" w:rsidRDefault="00DD23B9"/>
              </w:txbxContent>
            </v:textbox>
          </v:shape>
        </w:pict>
      </w:r>
    </w:p>
    <w:p w:rsidR="00DD23B9" w:rsidRDefault="00DD23B9"/>
    <w:p w:rsidR="00DD23B9" w:rsidRDefault="00DD23B9"/>
    <w:p w:rsidR="00DD23B9" w:rsidRDefault="00DD23B9"/>
    <w:p w:rsidR="00DD23B9" w:rsidRDefault="00DD23B9">
      <w:r>
        <w:rPr>
          <w:noProof/>
          <w:lang w:eastAsia="es-ES"/>
        </w:rPr>
        <w:pict>
          <v:shape id="9 Cuadro de texto" o:spid="_x0000_s1031" type="#_x0000_t202" style="position:absolute;margin-left:-2.25pt;margin-top:300.7pt;width:380.25pt;height:1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" filled="f" stroked="f">
            <v:textbox>
              <w:txbxContent>
                <w:p w:rsidR="00DD23B9" w:rsidRDefault="00DD23B9" w:rsidP="00125067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DIRIGIDO A PERSONAS MAYORES DE 6</w:t>
                  </w:r>
                  <w:r w:rsidRPr="00A070C7">
                    <w:rPr>
                      <w:b/>
                      <w:noProof/>
                      <w:sz w:val="36"/>
                      <w:szCs w:val="36"/>
                    </w:rPr>
                    <w:t>0 AÑOS.</w:t>
                  </w:r>
                </w:p>
                <w:p w:rsidR="00DD23B9" w:rsidRDefault="00DD23B9" w:rsidP="00125067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 xml:space="preserve"> CASA DE </w:t>
                  </w:r>
                  <w:smartTag w:uri="urn:schemas-microsoft-com:office:smarttags" w:element="PersonName">
                    <w:smartTagPr>
                      <w:attr w:name="ProductID" w:val="LA CULTURA. AULA"/>
                    </w:smartTagPr>
                    <w:r>
                      <w:rPr>
                        <w:b/>
                        <w:noProof/>
                        <w:sz w:val="36"/>
                        <w:szCs w:val="36"/>
                      </w:rPr>
                      <w:t>LA CULTURA. AULA</w:t>
                    </w:r>
                  </w:smartTag>
                  <w:r>
                    <w:rPr>
                      <w:b/>
                      <w:noProof/>
                      <w:sz w:val="36"/>
                      <w:szCs w:val="36"/>
                    </w:rPr>
                    <w:t xml:space="preserve"> 2.</w:t>
                  </w:r>
                </w:p>
                <w:p w:rsidR="00DD23B9" w:rsidRPr="000C054E" w:rsidRDefault="00DD23B9" w:rsidP="000C054E">
                  <w:pPr>
                    <w:jc w:val="center"/>
                    <w:rPr>
                      <w:b/>
                      <w:noProof/>
                      <w:sz w:val="44"/>
                      <w:szCs w:val="44"/>
                    </w:rPr>
                  </w:pPr>
                  <w:r w:rsidRPr="000C054E">
                    <w:rPr>
                      <w:b/>
                      <w:noProof/>
                      <w:sz w:val="44"/>
                      <w:szCs w:val="44"/>
                    </w:rPr>
                    <w:t>ALMOHARIN</w:t>
                  </w:r>
                </w:p>
                <w:p w:rsidR="00DD23B9" w:rsidRDefault="00DD23B9" w:rsidP="00A070C7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TODOS LOS MARTES DE 17:30 A 19:30 h</w:t>
                  </w:r>
                </w:p>
                <w:p w:rsidR="00DD23B9" w:rsidRPr="00A070C7" w:rsidRDefault="00DD23B9" w:rsidP="00A070C7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INICIO 2 OCTUBRE 2018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Cuadro de texto 2" o:spid="_x0000_s1032" type="#_x0000_t202" style="position:absolute;margin-left:-10.5pt;margin-top:284.95pt;width:433.5pt;height:18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" stroked="f">
            <v:textbox>
              <w:txbxContent>
                <w:p w:rsidR="00DD23B9" w:rsidRDefault="00DD23B9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202" style="position:absolute;margin-left:15.75pt;margin-top:304.45pt;width:357.75pt;height:184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" stroked="f">
            <v:textbox>
              <w:txbxContent>
                <w:p w:rsidR="00DD23B9" w:rsidRDefault="00DD23B9"/>
              </w:txbxContent>
            </v:textbox>
          </v:shape>
        </w:pict>
      </w:r>
      <w:r w:rsidRPr="005B3C71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Resultado de imagen de FOTO CEREBRO CREATIVO" style="width:412.5pt;height:309pt;visibility:visible">
            <v:imagedata r:id="rId4" o:title=""/>
          </v:shape>
        </w:pict>
      </w:r>
    </w:p>
    <w:p w:rsidR="00DD23B9" w:rsidRDefault="00DD23B9"/>
    <w:p w:rsidR="00DD23B9" w:rsidRDefault="00DD23B9"/>
    <w:p w:rsidR="00DD23B9" w:rsidRDefault="00DD23B9"/>
    <w:p w:rsidR="00DD23B9" w:rsidRDefault="00DD23B9"/>
    <w:p w:rsidR="00DD23B9" w:rsidRDefault="00DD23B9"/>
    <w:p w:rsidR="00DD23B9" w:rsidRDefault="00DD23B9"/>
    <w:p w:rsidR="00DD23B9" w:rsidRDefault="00DD23B9"/>
    <w:p w:rsidR="00DD23B9" w:rsidRDefault="00DD23B9">
      <w:r>
        <w:rPr>
          <w:noProof/>
          <w:lang w:eastAsia="es-ES"/>
        </w:rPr>
        <w:pict>
          <v:shape id="19 Cuadro de texto" o:spid="_x0000_s1034" type="#_x0000_t202" style="position:absolute;margin-left:109.5pt;margin-top:10.85pt;width:62.25pt;height:8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" stroked="f" strokeweight=".5pt">
            <v:textbox>
              <w:txbxContent>
                <w:p w:rsidR="00DD23B9" w:rsidRDefault="00DD23B9">
                  <w:r w:rsidRPr="005B3C71">
                    <w:rPr>
                      <w:noProof/>
                      <w:lang w:eastAsia="es-ES"/>
                    </w:rPr>
                    <w:pict>
                      <v:shape id="Imagen 2" o:spid="_x0000_i1027" type="#_x0000_t75" alt="Resultado de imagen de LOGO AYUNTAMIENTO ALMOHARIN" style="width:42pt;height:74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22 Cuadro de texto" o:spid="_x0000_s1035" type="#_x0000_t202" style="position:absolute;margin-left:185.25pt;margin-top:23.6pt;width:72.75pt;height:62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" stroked="f" strokeweight=".5pt">
            <v:textbox>
              <w:txbxContent>
                <w:p w:rsidR="00DD23B9" w:rsidRDefault="00DD23B9">
                  <w:r w:rsidRPr="005B3C71">
                    <w:rPr>
                      <w:noProof/>
                      <w:lang w:eastAsia="es-ES"/>
                    </w:rPr>
                    <w:pict>
                      <v:shape id="Imagen 25" o:spid="_x0000_i1029" type="#_x0000_t75" alt="Resultado de imagen de LOGO FUNDACION FERNANDO VALHONDO" style="width:54pt;height:54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margin-left:.35pt;margin-top:19.5pt;width:105pt;height:10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" stroked="f">
            <v:textbox>
              <w:txbxContent>
                <w:p w:rsidR="00DD23B9" w:rsidRDefault="00DD23B9">
                  <w:r w:rsidRPr="005B3C71">
                    <w:rPr>
                      <w:noProof/>
                      <w:lang w:eastAsia="es-ES"/>
                    </w:rPr>
                    <w:pict>
                      <v:shape id="Imagen 26" o:spid="_x0000_i1031" type="#_x0000_t75" style="width:86.25pt;height:99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t xml:space="preserve">           ORGANIZA                                                 COLABORA</w:t>
      </w:r>
    </w:p>
    <w:p w:rsidR="00DD23B9" w:rsidRDefault="00DD23B9">
      <w:r>
        <w:rPr>
          <w:noProof/>
          <w:lang w:eastAsia="es-ES"/>
        </w:rPr>
        <w:pict>
          <v:shape id="21 Cuadro de texto" o:spid="_x0000_s1037" type="#_x0000_t202" style="position:absolute;margin-left:96.75pt;margin-top:67.6pt;width:88.5pt;height:34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" stroked="f" strokeweight=".5pt">
            <v:textbox>
              <w:txbxContent>
                <w:p w:rsidR="00DD23B9" w:rsidRPr="002C5AFF" w:rsidRDefault="00DD23B9" w:rsidP="002C5AFF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AYUNTAMIENTO DE ALMOHARIN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8" type="#_x0000_t202" style="position:absolute;margin-left:258pt;margin-top:10.15pt;width:76.5pt;height:5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" stroked="f">
            <v:textbox>
              <w:txbxContent>
                <w:p w:rsidR="00DD23B9" w:rsidRDefault="00DD23B9" w:rsidP="00376E85">
                  <w:r w:rsidRPr="005B3C71">
                    <w:rPr>
                      <w:noProof/>
                      <w:lang w:eastAsia="es-ES"/>
                    </w:rPr>
                    <w:pict>
                      <v:shape id="Imagen 15" o:spid="_x0000_i1033" type="#_x0000_t75" style="width:62.25pt;height:32.2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9" type="#_x0000_t202" style="position:absolute;margin-left:322.5pt;margin-top:3.65pt;width:76.5pt;height:50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" stroked="f">
            <v:textbox>
              <w:txbxContent>
                <w:p w:rsidR="00DD23B9" w:rsidRDefault="00DD23B9" w:rsidP="008E4415">
                  <w:r w:rsidRPr="005B3C71">
                    <w:rPr>
                      <w:noProof/>
                      <w:lang w:eastAsia="es-ES"/>
                    </w:rPr>
                    <w:pict>
                      <v:shape id="Imagen 17" o:spid="_x0000_i1035" type="#_x0000_t75" alt="Resultado de imagen de SEPAD" style="width:61.5pt;height:41.2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sectPr w:rsidR="00DD23B9" w:rsidSect="00B44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F56"/>
    <w:rsid w:val="00004522"/>
    <w:rsid w:val="000769D6"/>
    <w:rsid w:val="000C054E"/>
    <w:rsid w:val="00125067"/>
    <w:rsid w:val="002A08FF"/>
    <w:rsid w:val="002C5AFF"/>
    <w:rsid w:val="00300328"/>
    <w:rsid w:val="00376E85"/>
    <w:rsid w:val="004D721E"/>
    <w:rsid w:val="005B3C71"/>
    <w:rsid w:val="006B4CA6"/>
    <w:rsid w:val="006F0B10"/>
    <w:rsid w:val="007A4D02"/>
    <w:rsid w:val="008E4415"/>
    <w:rsid w:val="00A070C7"/>
    <w:rsid w:val="00B4484F"/>
    <w:rsid w:val="00CA65F4"/>
    <w:rsid w:val="00CE1FEC"/>
    <w:rsid w:val="00CF2E24"/>
    <w:rsid w:val="00D27F56"/>
    <w:rsid w:val="00DD23B9"/>
    <w:rsid w:val="00E122FC"/>
    <w:rsid w:val="00E3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</Words>
  <Characters>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ALZHEI</dc:creator>
  <cp:keywords/>
  <dc:description/>
  <cp:lastModifiedBy>PC</cp:lastModifiedBy>
  <cp:revision>2</cp:revision>
  <cp:lastPrinted>2017-11-08T09:19:00Z</cp:lastPrinted>
  <dcterms:created xsi:type="dcterms:W3CDTF">2018-09-21T07:49:00Z</dcterms:created>
  <dcterms:modified xsi:type="dcterms:W3CDTF">2018-09-21T07:49:00Z</dcterms:modified>
</cp:coreProperties>
</file>